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BC" w:rsidRPr="004B4DBC" w:rsidRDefault="00BD66BC" w:rsidP="00BD6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4DBC">
        <w:rPr>
          <w:rFonts w:ascii="Times New Roman" w:eastAsia="Times New Roman" w:hAnsi="Times New Roman" w:cs="Times New Roman"/>
          <w:bCs/>
          <w:sz w:val="24"/>
          <w:szCs w:val="24"/>
        </w:rPr>
        <w:t>Council of Chairs Meeting Minutes</w:t>
      </w:r>
    </w:p>
    <w:p w:rsidR="00BD66BC" w:rsidRPr="004B4DBC" w:rsidRDefault="00BD66BC" w:rsidP="00BD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DBC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B4DBC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D66BC" w:rsidRPr="004B4DBC" w:rsidRDefault="00BD66BC" w:rsidP="00BD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318</w:t>
      </w:r>
      <w:r w:rsidRPr="004B4DBC">
        <w:rPr>
          <w:rFonts w:ascii="Times New Roman" w:eastAsia="Times New Roman" w:hAnsi="Times New Roman" w:cs="Times New Roman"/>
          <w:sz w:val="24"/>
          <w:szCs w:val="24"/>
        </w:rPr>
        <w:t xml:space="preserve"> Patterson Office Tower</w:t>
      </w:r>
    </w:p>
    <w:p w:rsidR="00BD66BC" w:rsidRPr="004B4DBC" w:rsidRDefault="00BD66BC" w:rsidP="00BD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DBC">
        <w:rPr>
          <w:rFonts w:ascii="Times New Roman" w:eastAsia="Times New Roman" w:hAnsi="Times New Roman" w:cs="Times New Roman"/>
          <w:sz w:val="24"/>
          <w:szCs w:val="24"/>
        </w:rPr>
        <w:t xml:space="preserve">9:00 – 10:30am </w:t>
      </w:r>
    </w:p>
    <w:p w:rsidR="00104EFA" w:rsidRDefault="00104EFA" w:rsidP="00104EFA"/>
    <w:p w:rsidR="00104EFA" w:rsidRPr="00BD66BC" w:rsidRDefault="00BD66BC" w:rsidP="00BD66BC">
      <w:pPr>
        <w:rPr>
          <w:rFonts w:ascii="Times New Roman" w:hAnsi="Times New Roman" w:cs="Times New Roman"/>
          <w:sz w:val="24"/>
          <w:szCs w:val="24"/>
        </w:rPr>
      </w:pPr>
      <w:r w:rsidRPr="00BD66BC">
        <w:rPr>
          <w:rFonts w:ascii="Times New Roman" w:hAnsi="Times New Roman" w:cs="Times New Roman"/>
          <w:sz w:val="24"/>
          <w:szCs w:val="24"/>
        </w:rPr>
        <w:t>Jay Blanton</w:t>
      </w:r>
      <w:r>
        <w:rPr>
          <w:rFonts w:ascii="Times New Roman" w:hAnsi="Times New Roman" w:cs="Times New Roman"/>
          <w:sz w:val="24"/>
          <w:szCs w:val="24"/>
        </w:rPr>
        <w:t>, Director of</w:t>
      </w:r>
      <w:r w:rsidRPr="00BD66BC">
        <w:t xml:space="preserve"> </w:t>
      </w:r>
      <w:r w:rsidRPr="00BD66BC">
        <w:rPr>
          <w:rFonts w:ascii="Times New Roman" w:hAnsi="Times New Roman" w:cs="Times New Roman"/>
          <w:sz w:val="24"/>
          <w:szCs w:val="24"/>
        </w:rPr>
        <w:t xml:space="preserve">Public Relations/Marketing joined the group to discuss </w:t>
      </w:r>
      <w:r w:rsidR="00104EFA" w:rsidRPr="00BD66BC">
        <w:rPr>
          <w:rFonts w:ascii="Times New Roman" w:hAnsi="Times New Roman" w:cs="Times New Roman"/>
          <w:sz w:val="24"/>
          <w:szCs w:val="24"/>
        </w:rPr>
        <w:t>Academic Branding</w:t>
      </w:r>
      <w:r w:rsidRPr="00BD66BC">
        <w:rPr>
          <w:rFonts w:ascii="Times New Roman" w:hAnsi="Times New Roman" w:cs="Times New Roman"/>
          <w:sz w:val="24"/>
          <w:szCs w:val="24"/>
        </w:rPr>
        <w:t>.  The group did several exercises which provided feedback and dialogue on the topic.</w:t>
      </w:r>
    </w:p>
    <w:p w:rsidR="00BD66BC" w:rsidRDefault="00BD66BC" w:rsidP="00BD66BC">
      <w:pPr>
        <w:pStyle w:val="ListParagraph"/>
      </w:pPr>
    </w:p>
    <w:p w:rsidR="00487FA0" w:rsidRDefault="00487FA0">
      <w:bookmarkStart w:id="0" w:name="_GoBack"/>
      <w:bookmarkEnd w:id="0"/>
    </w:p>
    <w:sectPr w:rsidR="0048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DC9"/>
    <w:multiLevelType w:val="hybridMultilevel"/>
    <w:tmpl w:val="80F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03"/>
    <w:rsid w:val="00012403"/>
    <w:rsid w:val="00104EFA"/>
    <w:rsid w:val="00487FA0"/>
    <w:rsid w:val="00B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416C65F0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3</cp:revision>
  <dcterms:created xsi:type="dcterms:W3CDTF">2014-05-20T15:13:00Z</dcterms:created>
  <dcterms:modified xsi:type="dcterms:W3CDTF">2014-06-02T20:28:00Z</dcterms:modified>
</cp:coreProperties>
</file>